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670" w:rsidRPr="00607427" w:rsidRDefault="00932670" w:rsidP="00616D7D">
      <w:pPr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  <w:r w:rsidRPr="00607427">
        <w:rPr>
          <w:rFonts w:ascii="Tahoma" w:hAnsi="Tahoma" w:cs="Tahoma"/>
          <w:b/>
          <w:sz w:val="22"/>
          <w:szCs w:val="22"/>
        </w:rPr>
        <w:t>POLO FORMATIVO AMBITO AR03</w:t>
      </w:r>
    </w:p>
    <w:p w:rsidR="00B7013B" w:rsidRPr="00B7013B" w:rsidRDefault="00B7013B" w:rsidP="00616D7D">
      <w:pPr>
        <w:autoSpaceDE w:val="0"/>
        <w:autoSpaceDN w:val="0"/>
        <w:adjustRightInd w:val="0"/>
        <w:spacing w:line="276" w:lineRule="auto"/>
        <w:jc w:val="center"/>
        <w:rPr>
          <w:rFonts w:ascii="Calibri" w:eastAsia="Calibri" w:hAnsi="Calibri" w:cs="Calibri,BoldItalic"/>
          <w:b/>
          <w:bCs/>
          <w:iCs/>
          <w:sz w:val="32"/>
          <w:szCs w:val="32"/>
          <w:lang w:eastAsia="en-US"/>
        </w:rPr>
      </w:pPr>
      <w:r w:rsidRPr="00B7013B">
        <w:rPr>
          <w:rFonts w:ascii="Calibri" w:eastAsia="Calibri" w:hAnsi="Calibri" w:cs="Calibri,BoldItalic"/>
          <w:b/>
          <w:bCs/>
          <w:iCs/>
          <w:sz w:val="32"/>
          <w:szCs w:val="32"/>
          <w:lang w:eastAsia="en-US"/>
        </w:rPr>
        <w:t>“Piano di Formazione del personale docente neoassunto per l’</w:t>
      </w:r>
      <w:proofErr w:type="spellStart"/>
      <w:r w:rsidRPr="00B7013B">
        <w:rPr>
          <w:rFonts w:ascii="Calibri" w:eastAsia="Calibri" w:hAnsi="Calibri" w:cs="Calibri,BoldItalic"/>
          <w:b/>
          <w:bCs/>
          <w:iCs/>
          <w:sz w:val="32"/>
          <w:szCs w:val="32"/>
          <w:lang w:eastAsia="en-US"/>
        </w:rPr>
        <w:t>a.s.</w:t>
      </w:r>
      <w:proofErr w:type="spellEnd"/>
      <w:r w:rsidRPr="00B7013B">
        <w:rPr>
          <w:rFonts w:ascii="Calibri" w:eastAsia="Calibri" w:hAnsi="Calibri" w:cs="Calibri,BoldItalic"/>
          <w:b/>
          <w:bCs/>
          <w:iCs/>
          <w:sz w:val="32"/>
          <w:szCs w:val="32"/>
          <w:lang w:eastAsia="en-US"/>
        </w:rPr>
        <w:t xml:space="preserve"> 201</w:t>
      </w:r>
      <w:r w:rsidR="00384AD4">
        <w:rPr>
          <w:rFonts w:ascii="Calibri" w:eastAsia="Calibri" w:hAnsi="Calibri" w:cs="Calibri,BoldItalic"/>
          <w:b/>
          <w:bCs/>
          <w:iCs/>
          <w:sz w:val="32"/>
          <w:szCs w:val="32"/>
          <w:lang w:eastAsia="en-US"/>
        </w:rPr>
        <w:t>8/2019</w:t>
      </w:r>
      <w:r w:rsidRPr="00B7013B">
        <w:rPr>
          <w:rFonts w:ascii="Calibri" w:eastAsia="Calibri" w:hAnsi="Calibri" w:cs="Calibri,BoldItalic"/>
          <w:b/>
          <w:bCs/>
          <w:iCs/>
          <w:sz w:val="32"/>
          <w:szCs w:val="32"/>
          <w:lang w:eastAsia="en-US"/>
        </w:rPr>
        <w:t>”</w:t>
      </w:r>
    </w:p>
    <w:p w:rsidR="00B7013B" w:rsidRDefault="00B7013B" w:rsidP="00616D7D">
      <w:pPr>
        <w:spacing w:line="276" w:lineRule="auto"/>
        <w:jc w:val="center"/>
        <w:rPr>
          <w:rFonts w:ascii="Calibri" w:hAnsi="Calibri" w:cs="Calibri"/>
          <w:b/>
          <w:iCs/>
          <w:sz w:val="28"/>
          <w:szCs w:val="28"/>
        </w:rPr>
      </w:pPr>
      <w:r>
        <w:rPr>
          <w:rFonts w:ascii="Calibri" w:hAnsi="Calibri" w:cs="Calibri"/>
          <w:b/>
          <w:iCs/>
          <w:sz w:val="28"/>
          <w:szCs w:val="28"/>
        </w:rPr>
        <w:t>REGISTRO LABORATORI FORMATIVI DEDICATI</w:t>
      </w:r>
      <w:r w:rsidR="00F7697F">
        <w:rPr>
          <w:rFonts w:ascii="Calibri" w:hAnsi="Calibri" w:cs="Calibri"/>
          <w:b/>
          <w:iCs/>
          <w:sz w:val="28"/>
          <w:szCs w:val="28"/>
        </w:rPr>
        <w:t xml:space="preserve"> – SEDE </w:t>
      </w:r>
      <w:r w:rsidR="00FF2300">
        <w:rPr>
          <w:rFonts w:ascii="Calibri" w:hAnsi="Calibri" w:cs="Calibri"/>
          <w:b/>
          <w:iCs/>
          <w:sz w:val="28"/>
          <w:szCs w:val="28"/>
        </w:rPr>
        <w:t>ISIS "ENRICO FERMI"</w:t>
      </w:r>
    </w:p>
    <w:p w:rsidR="00B7013B" w:rsidRDefault="00B7013B" w:rsidP="00B7013B">
      <w:pPr>
        <w:jc w:val="center"/>
        <w:rPr>
          <w:rFonts w:ascii="Calibri" w:hAnsi="Calibri" w:cs="Calibri"/>
          <w:b/>
          <w:iCs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39"/>
        <w:gridCol w:w="4348"/>
        <w:gridCol w:w="4999"/>
      </w:tblGrid>
      <w:tr w:rsidR="00B7013B" w:rsidTr="00616D7D">
        <w:trPr>
          <w:trHeight w:val="403"/>
        </w:trPr>
        <w:tc>
          <w:tcPr>
            <w:tcW w:w="1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  <w:hideMark/>
          </w:tcPr>
          <w:p w:rsidR="00B7013B" w:rsidRDefault="00B7013B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iCs/>
                <w:szCs w:val="24"/>
              </w:rPr>
            </w:pPr>
            <w:r>
              <w:rPr>
                <w:rFonts w:ascii="Calibri" w:hAnsi="Calibri" w:cs="Calibri"/>
                <w:b/>
                <w:iCs/>
                <w:szCs w:val="24"/>
              </w:rPr>
              <w:t>Nome Cognome docente neoassunto</w:t>
            </w:r>
            <w:r w:rsidR="00D41C81">
              <w:rPr>
                <w:rFonts w:ascii="Calibri" w:hAnsi="Calibri" w:cs="Calibri"/>
                <w:b/>
                <w:iCs/>
                <w:szCs w:val="24"/>
              </w:rPr>
              <w:t>/a</w:t>
            </w:r>
          </w:p>
        </w:tc>
        <w:tc>
          <w:tcPr>
            <w:tcW w:w="1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  <w:hideMark/>
          </w:tcPr>
          <w:p w:rsidR="00B7013B" w:rsidRDefault="00B7013B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iCs/>
                <w:szCs w:val="24"/>
              </w:rPr>
            </w:pPr>
            <w:r>
              <w:rPr>
                <w:rFonts w:ascii="Calibri" w:hAnsi="Calibri" w:cs="Calibri"/>
                <w:b/>
                <w:iCs/>
                <w:szCs w:val="24"/>
              </w:rPr>
              <w:t>Ordine/grado di scuola</w:t>
            </w:r>
          </w:p>
        </w:tc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  <w:hideMark/>
          </w:tcPr>
          <w:p w:rsidR="00B7013B" w:rsidRDefault="00B7013B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iCs/>
                <w:szCs w:val="24"/>
              </w:rPr>
            </w:pPr>
            <w:r>
              <w:rPr>
                <w:rFonts w:ascii="Calibri" w:hAnsi="Calibri" w:cs="Calibri"/>
                <w:b/>
                <w:iCs/>
                <w:szCs w:val="24"/>
              </w:rPr>
              <w:t>Istituto di Servizio</w:t>
            </w:r>
          </w:p>
        </w:tc>
      </w:tr>
      <w:tr w:rsidR="00B7013B" w:rsidRPr="00616D7D" w:rsidTr="00B7013B">
        <w:trPr>
          <w:trHeight w:val="691"/>
        </w:trPr>
        <w:tc>
          <w:tcPr>
            <w:tcW w:w="1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13B" w:rsidRPr="00616D7D" w:rsidRDefault="00616D7D">
            <w:pPr>
              <w:spacing w:line="276" w:lineRule="auto"/>
              <w:jc w:val="center"/>
              <w:rPr>
                <w:rFonts w:ascii="Calibri" w:eastAsia="Times New Roman" w:hAnsi="Calibri" w:cs="Calibri"/>
                <w:iCs/>
                <w:szCs w:val="22"/>
              </w:rPr>
            </w:pPr>
            <w:r w:rsidRPr="00616D7D">
              <w:rPr>
                <w:rFonts w:ascii="Calibri" w:eastAsia="Times New Roman" w:hAnsi="Calibri" w:cs="Calibri"/>
                <w:iCs/>
                <w:szCs w:val="22"/>
              </w:rPr>
              <w:t>________________________________________</w:t>
            </w:r>
          </w:p>
        </w:tc>
        <w:tc>
          <w:tcPr>
            <w:tcW w:w="1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13B" w:rsidRPr="00616D7D" w:rsidRDefault="00616D7D">
            <w:pPr>
              <w:spacing w:line="276" w:lineRule="auto"/>
              <w:jc w:val="center"/>
              <w:rPr>
                <w:rFonts w:ascii="Calibri" w:eastAsia="Times New Roman" w:hAnsi="Calibri" w:cs="Calibri"/>
                <w:iCs/>
                <w:szCs w:val="22"/>
              </w:rPr>
            </w:pPr>
            <w:r w:rsidRPr="00616D7D">
              <w:rPr>
                <w:rFonts w:ascii="Calibri" w:eastAsia="Times New Roman" w:hAnsi="Calibri" w:cs="Calibri"/>
                <w:iCs/>
                <w:szCs w:val="22"/>
              </w:rPr>
              <w:t>_______________________________</w:t>
            </w:r>
          </w:p>
        </w:tc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13B" w:rsidRPr="00616D7D" w:rsidRDefault="00616D7D">
            <w:pPr>
              <w:spacing w:line="276" w:lineRule="auto"/>
              <w:jc w:val="center"/>
              <w:rPr>
                <w:rFonts w:ascii="Calibri" w:eastAsia="Times New Roman" w:hAnsi="Calibri" w:cs="Calibri"/>
                <w:iCs/>
                <w:szCs w:val="22"/>
              </w:rPr>
            </w:pPr>
            <w:r w:rsidRPr="00616D7D">
              <w:rPr>
                <w:rFonts w:ascii="Calibri" w:eastAsia="Times New Roman" w:hAnsi="Calibri" w:cs="Calibri"/>
                <w:iCs/>
                <w:szCs w:val="22"/>
              </w:rPr>
              <w:t>_______________________________________</w:t>
            </w:r>
          </w:p>
        </w:tc>
      </w:tr>
    </w:tbl>
    <w:p w:rsidR="00B7013B" w:rsidRPr="00616D7D" w:rsidRDefault="00B7013B" w:rsidP="00B7013B">
      <w:pPr>
        <w:rPr>
          <w:rFonts w:ascii="Calibri" w:eastAsia="Times New Roman" w:hAnsi="Calibri" w:cs="Calibri"/>
          <w:iCs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8"/>
        <w:gridCol w:w="8277"/>
        <w:gridCol w:w="3141"/>
      </w:tblGrid>
      <w:tr w:rsidR="00B7013B" w:rsidTr="00F7697F">
        <w:trPr>
          <w:trHeight w:val="842"/>
          <w:jc w:val="center"/>
        </w:trPr>
        <w:tc>
          <w:tcPr>
            <w:tcW w:w="1139" w:type="pct"/>
            <w:vAlign w:val="center"/>
            <w:hideMark/>
          </w:tcPr>
          <w:p w:rsidR="00B7013B" w:rsidRDefault="00B7013B" w:rsidP="00900CAB">
            <w:pPr>
              <w:spacing w:line="360" w:lineRule="auto"/>
              <w:jc w:val="center"/>
              <w:rPr>
                <w:rFonts w:ascii="Calibri" w:hAnsi="Calibri" w:cs="Calibri"/>
                <w:b/>
                <w:i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Cs/>
                <w:sz w:val="28"/>
                <w:szCs w:val="28"/>
              </w:rPr>
              <w:t xml:space="preserve">Laboratorio </w:t>
            </w:r>
            <w:r w:rsidR="004E242A">
              <w:rPr>
                <w:rFonts w:ascii="Calibri" w:hAnsi="Calibri" w:cs="Calibri"/>
                <w:b/>
                <w:iCs/>
                <w:sz w:val="28"/>
                <w:szCs w:val="28"/>
              </w:rPr>
              <w:t>2</w:t>
            </w:r>
          </w:p>
          <w:p w:rsidR="00900CAB" w:rsidRDefault="004E242A" w:rsidP="00900CAB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iCs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GESTIONE DELLA CLASSE</w:t>
            </w:r>
          </w:p>
        </w:tc>
        <w:tc>
          <w:tcPr>
            <w:tcW w:w="2799" w:type="pct"/>
            <w:vAlign w:val="center"/>
            <w:hideMark/>
          </w:tcPr>
          <w:p w:rsidR="00B7013B" w:rsidRDefault="00B7013B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iCs/>
                <w:szCs w:val="22"/>
              </w:rPr>
            </w:pPr>
            <w:r>
              <w:rPr>
                <w:rFonts w:ascii="Calibri" w:hAnsi="Calibri" w:cs="Calibri"/>
                <w:b/>
                <w:iCs/>
                <w:sz w:val="22"/>
                <w:szCs w:val="22"/>
              </w:rPr>
              <w:t xml:space="preserve">Relazione sull’attività svolta </w:t>
            </w:r>
          </w:p>
          <w:p w:rsidR="00B7013B" w:rsidRDefault="00B7013B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iCs/>
                <w:szCs w:val="22"/>
              </w:rPr>
            </w:pPr>
            <w:r>
              <w:rPr>
                <w:rFonts w:ascii="Calibri" w:hAnsi="Calibri" w:cs="Calibri"/>
                <w:b/>
                <w:iCs/>
                <w:sz w:val="22"/>
                <w:szCs w:val="22"/>
              </w:rPr>
              <w:t>(metodologia, tematiche, lavori di gruppo, materiali prodotti , ecc)</w:t>
            </w:r>
          </w:p>
        </w:tc>
        <w:tc>
          <w:tcPr>
            <w:tcW w:w="1062" w:type="pct"/>
            <w:tcBorders>
              <w:bottom w:val="single" w:sz="4" w:space="0" w:color="auto"/>
            </w:tcBorders>
            <w:vAlign w:val="center"/>
            <w:hideMark/>
          </w:tcPr>
          <w:p w:rsidR="00F7697F" w:rsidRDefault="00F7697F" w:rsidP="00616D7D">
            <w:pPr>
              <w:spacing w:line="360" w:lineRule="auto"/>
              <w:rPr>
                <w:rFonts w:ascii="Calibri" w:eastAsia="Times New Roman" w:hAnsi="Calibri" w:cs="Calibri"/>
                <w:b/>
                <w:iCs/>
                <w:szCs w:val="22"/>
              </w:rPr>
            </w:pPr>
          </w:p>
        </w:tc>
      </w:tr>
      <w:tr w:rsidR="00B7013B" w:rsidTr="00F7697F">
        <w:trPr>
          <w:trHeight w:val="674"/>
          <w:jc w:val="center"/>
        </w:trPr>
        <w:tc>
          <w:tcPr>
            <w:tcW w:w="1139" w:type="pct"/>
            <w:vMerge w:val="restart"/>
          </w:tcPr>
          <w:p w:rsidR="00F7697F" w:rsidRDefault="00F7697F" w:rsidP="00900CAB">
            <w:pPr>
              <w:spacing w:line="360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  <w:p w:rsidR="00B7013B" w:rsidRPr="00900CAB" w:rsidRDefault="00900CAB" w:rsidP="00900CAB">
            <w:pPr>
              <w:spacing w:line="360" w:lineRule="auto"/>
              <w:jc w:val="both"/>
              <w:rPr>
                <w:rFonts w:ascii="Calibri" w:eastAsia="Calibri" w:hAnsi="Calibri"/>
                <w:b/>
                <w:i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N. </w:t>
            </w:r>
            <w:r w:rsidR="00B7013B" w:rsidRPr="00900CAB">
              <w:rPr>
                <w:rFonts w:ascii="Calibri" w:eastAsia="Calibri" w:hAnsi="Calibri"/>
                <w:sz w:val="22"/>
                <w:szCs w:val="22"/>
              </w:rPr>
              <w:t>Ore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: </w:t>
            </w:r>
            <w:r w:rsidR="00B7013B" w:rsidRPr="00900CAB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Pr="00900CAB">
              <w:rPr>
                <w:rFonts w:ascii="Calibri" w:eastAsia="Calibri" w:hAnsi="Calibri"/>
                <w:b/>
                <w:sz w:val="22"/>
                <w:szCs w:val="22"/>
              </w:rPr>
              <w:t>3</w:t>
            </w:r>
          </w:p>
          <w:p w:rsidR="00B7013B" w:rsidRPr="00B7013B" w:rsidRDefault="00B7013B" w:rsidP="00900CAB">
            <w:pPr>
              <w:pBdr>
                <w:bottom w:val="single" w:sz="12" w:space="1" w:color="auto"/>
              </w:pBdr>
              <w:spacing w:line="360" w:lineRule="auto"/>
              <w:jc w:val="both"/>
              <w:rPr>
                <w:rFonts w:ascii="Calibri" w:eastAsia="Calibri" w:hAnsi="Calibri"/>
                <w:szCs w:val="22"/>
              </w:rPr>
            </w:pPr>
            <w:r w:rsidRPr="00B7013B">
              <w:rPr>
                <w:rFonts w:ascii="Calibri" w:eastAsia="Calibri" w:hAnsi="Calibri"/>
                <w:sz w:val="22"/>
                <w:szCs w:val="22"/>
              </w:rPr>
              <w:t xml:space="preserve">Nome Cognome </w:t>
            </w:r>
            <w:r w:rsidR="00900CAB">
              <w:rPr>
                <w:rFonts w:ascii="Calibri" w:eastAsia="Calibri" w:hAnsi="Calibri"/>
                <w:sz w:val="22"/>
                <w:szCs w:val="22"/>
              </w:rPr>
              <w:t>E</w:t>
            </w:r>
            <w:r w:rsidRPr="00B7013B">
              <w:rPr>
                <w:rFonts w:ascii="Calibri" w:eastAsia="Calibri" w:hAnsi="Calibri"/>
                <w:sz w:val="22"/>
                <w:szCs w:val="22"/>
              </w:rPr>
              <w:t>spert</w:t>
            </w:r>
            <w:r w:rsidR="00A0780B">
              <w:rPr>
                <w:rFonts w:ascii="Calibri" w:eastAsia="Calibri" w:hAnsi="Calibri"/>
                <w:sz w:val="22"/>
                <w:szCs w:val="22"/>
              </w:rPr>
              <w:t>a</w:t>
            </w:r>
            <w:r w:rsidR="00900CAB">
              <w:rPr>
                <w:rFonts w:ascii="Calibri" w:eastAsia="Calibri" w:hAnsi="Calibri"/>
                <w:sz w:val="22"/>
                <w:szCs w:val="22"/>
              </w:rPr>
              <w:t>:</w:t>
            </w:r>
          </w:p>
          <w:p w:rsidR="00F7697F" w:rsidRDefault="004E242A" w:rsidP="00F7697F">
            <w:pPr>
              <w:pBdr>
                <w:bottom w:val="single" w:sz="12" w:space="1" w:color="auto"/>
              </w:pBdr>
              <w:spacing w:line="360" w:lineRule="auto"/>
              <w:jc w:val="both"/>
              <w:rPr>
                <w:rFonts w:ascii="Calibri" w:eastAsia="Calibri" w:hAnsi="Calibri"/>
                <w:b/>
                <w:szCs w:val="22"/>
              </w:rPr>
            </w:pPr>
            <w:r>
              <w:rPr>
                <w:rFonts w:ascii="Calibri" w:eastAsia="Calibri" w:hAnsi="Calibri"/>
                <w:b/>
                <w:szCs w:val="22"/>
              </w:rPr>
              <w:t>GIOVENALI TIZIANA</w:t>
            </w:r>
          </w:p>
          <w:p w:rsidR="00F7697F" w:rsidRPr="00900CAB" w:rsidRDefault="00F7697F" w:rsidP="00F7697F">
            <w:pPr>
              <w:pBdr>
                <w:bottom w:val="single" w:sz="12" w:space="1" w:color="auto"/>
              </w:pBdr>
              <w:spacing w:line="360" w:lineRule="auto"/>
              <w:jc w:val="both"/>
              <w:rPr>
                <w:rFonts w:ascii="Calibri" w:eastAsia="Calibri" w:hAnsi="Calibri"/>
                <w:b/>
                <w:szCs w:val="22"/>
              </w:rPr>
            </w:pPr>
          </w:p>
          <w:p w:rsidR="00F7697F" w:rsidRDefault="00F7697F" w:rsidP="00F7697F">
            <w:pPr>
              <w:pBdr>
                <w:between w:val="single" w:sz="4" w:space="1" w:color="auto"/>
              </w:pBdr>
              <w:spacing w:line="360" w:lineRule="auto"/>
              <w:rPr>
                <w:rFonts w:ascii="Calibri" w:eastAsia="Calibri" w:hAnsi="Calibri"/>
                <w:sz w:val="22"/>
                <w:szCs w:val="22"/>
              </w:rPr>
            </w:pPr>
          </w:p>
          <w:p w:rsidR="00B7013B" w:rsidRPr="00384AD4" w:rsidRDefault="00900CAB">
            <w:pPr>
              <w:spacing w:line="360" w:lineRule="auto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Data: </w:t>
            </w:r>
            <w:r w:rsidR="004E242A">
              <w:rPr>
                <w:rFonts w:ascii="Calibri" w:eastAsia="Calibri" w:hAnsi="Calibri"/>
                <w:b/>
                <w:sz w:val="22"/>
                <w:szCs w:val="22"/>
              </w:rPr>
              <w:t>21</w:t>
            </w:r>
            <w:r w:rsidR="003325E0">
              <w:rPr>
                <w:rFonts w:ascii="Calibri" w:eastAsia="Calibri" w:hAnsi="Calibri"/>
                <w:b/>
                <w:sz w:val="22"/>
                <w:szCs w:val="22"/>
              </w:rPr>
              <w:t>/03/2019</w:t>
            </w:r>
          </w:p>
          <w:p w:rsidR="00B7013B" w:rsidRPr="00900CAB" w:rsidRDefault="00900CAB">
            <w:pPr>
              <w:spacing w:line="360" w:lineRule="auto"/>
              <w:rPr>
                <w:rFonts w:ascii="Calibri" w:eastAsia="Calibri" w:hAnsi="Calibri"/>
                <w:b/>
                <w:szCs w:val="22"/>
              </w:rPr>
            </w:pPr>
            <w:r w:rsidRPr="00900CAB">
              <w:rPr>
                <w:rFonts w:ascii="Calibri" w:eastAsia="Calibri" w:hAnsi="Calibri"/>
                <w:b/>
                <w:sz w:val="22"/>
                <w:szCs w:val="22"/>
              </w:rPr>
              <w:t>dalle ore 15:30 alle ore 18:30</w:t>
            </w:r>
          </w:p>
          <w:p w:rsidR="00B7013B" w:rsidRPr="00B7013B" w:rsidRDefault="00B7013B">
            <w:pPr>
              <w:spacing w:line="360" w:lineRule="auto"/>
              <w:rPr>
                <w:rFonts w:ascii="Calibri" w:eastAsia="Calibri" w:hAnsi="Calibri"/>
                <w:szCs w:val="22"/>
              </w:rPr>
            </w:pPr>
          </w:p>
        </w:tc>
        <w:tc>
          <w:tcPr>
            <w:tcW w:w="2799" w:type="pct"/>
            <w:vMerge w:val="restart"/>
            <w:vAlign w:val="center"/>
          </w:tcPr>
          <w:p w:rsidR="00B7013B" w:rsidRDefault="00B7013B">
            <w:pPr>
              <w:spacing w:line="360" w:lineRule="auto"/>
              <w:jc w:val="center"/>
              <w:rPr>
                <w:rFonts w:ascii="Calibri" w:eastAsia="Calibri" w:hAnsi="Calibri"/>
                <w:b/>
                <w:szCs w:val="22"/>
              </w:rPr>
            </w:pPr>
          </w:p>
          <w:p w:rsidR="00742EB4" w:rsidRPr="00742EB4" w:rsidRDefault="00742EB4" w:rsidP="00C158BD">
            <w:pPr>
              <w:spacing w:line="360" w:lineRule="auto"/>
              <w:jc w:val="both"/>
              <w:rPr>
                <w:rFonts w:ascii="Calibri" w:eastAsia="Calibri" w:hAnsi="Calibri"/>
                <w:sz w:val="20"/>
              </w:rPr>
            </w:pPr>
            <w:bookmarkStart w:id="0" w:name="_GoBack"/>
            <w:r w:rsidRPr="00742EB4">
              <w:rPr>
                <w:rFonts w:ascii="Calibri" w:eastAsia="Calibri" w:hAnsi="Calibri"/>
                <w:b/>
                <w:sz w:val="20"/>
                <w:u w:val="single"/>
              </w:rPr>
              <w:t xml:space="preserve">Metodologia  </w:t>
            </w:r>
            <w:r w:rsidRPr="00742EB4">
              <w:rPr>
                <w:rFonts w:ascii="Calibri" w:eastAsia="Calibri" w:hAnsi="Calibri"/>
                <w:sz w:val="20"/>
              </w:rPr>
              <w:t xml:space="preserve"> Presentazione del  formatore in </w:t>
            </w:r>
            <w:proofErr w:type="spellStart"/>
            <w:r w:rsidRPr="00742EB4">
              <w:rPr>
                <w:rFonts w:ascii="Calibri" w:eastAsia="Calibri" w:hAnsi="Calibri"/>
                <w:sz w:val="20"/>
              </w:rPr>
              <w:t>Power</w:t>
            </w:r>
            <w:proofErr w:type="spellEnd"/>
            <w:r w:rsidRPr="00742EB4">
              <w:rPr>
                <w:rFonts w:ascii="Calibri" w:eastAsia="Calibri" w:hAnsi="Calibri"/>
                <w:sz w:val="20"/>
              </w:rPr>
              <w:t xml:space="preserve"> Point, testimonianze dirette nelle criticità emerse nella gestione del gruppo classe/sezione da parte dei corsisti.</w:t>
            </w:r>
          </w:p>
          <w:p w:rsidR="00742EB4" w:rsidRPr="00742EB4" w:rsidRDefault="00742EB4" w:rsidP="00C158BD">
            <w:pPr>
              <w:spacing w:line="360" w:lineRule="auto"/>
              <w:jc w:val="both"/>
              <w:rPr>
                <w:rFonts w:ascii="Calibri" w:eastAsia="Calibri" w:hAnsi="Calibri"/>
                <w:b/>
                <w:sz w:val="20"/>
              </w:rPr>
            </w:pPr>
            <w:r w:rsidRPr="00742EB4">
              <w:rPr>
                <w:rFonts w:ascii="Calibri" w:eastAsia="Calibri" w:hAnsi="Calibri"/>
                <w:b/>
                <w:sz w:val="20"/>
                <w:u w:val="single"/>
              </w:rPr>
              <w:t xml:space="preserve">Tematiche  </w:t>
            </w:r>
            <w:r w:rsidRPr="00742EB4">
              <w:rPr>
                <w:rFonts w:ascii="Calibri" w:eastAsia="Calibri" w:hAnsi="Calibri"/>
                <w:sz w:val="20"/>
              </w:rPr>
              <w:t>le relazioni a scuola , la classe come risorsa , le relazioni fra alunni , il complesso sistema relazionale odierno  fra insegnanti e scuola-famiglia.</w:t>
            </w:r>
            <w:r w:rsidRPr="00742EB4">
              <w:rPr>
                <w:rFonts w:ascii="Calibri" w:eastAsia="Calibri" w:hAnsi="Calibri"/>
                <w:b/>
                <w:sz w:val="20"/>
              </w:rPr>
              <w:t xml:space="preserve"> </w:t>
            </w:r>
          </w:p>
          <w:p w:rsidR="00742EB4" w:rsidRPr="00742EB4" w:rsidRDefault="00742EB4" w:rsidP="00C158BD">
            <w:pPr>
              <w:spacing w:line="360" w:lineRule="auto"/>
              <w:jc w:val="both"/>
              <w:rPr>
                <w:rFonts w:ascii="Calibri" w:eastAsia="Calibri" w:hAnsi="Calibri"/>
                <w:sz w:val="20"/>
              </w:rPr>
            </w:pPr>
            <w:r w:rsidRPr="00742EB4">
              <w:rPr>
                <w:rFonts w:ascii="Calibri" w:eastAsia="Calibri" w:hAnsi="Calibri"/>
                <w:b/>
                <w:sz w:val="20"/>
                <w:u w:val="single"/>
              </w:rPr>
              <w:t xml:space="preserve">Lavori di  gruppo </w:t>
            </w:r>
            <w:r w:rsidRPr="00742EB4">
              <w:rPr>
                <w:rFonts w:ascii="Calibri" w:eastAsia="Calibri" w:hAnsi="Calibri"/>
                <w:sz w:val="20"/>
              </w:rPr>
              <w:t xml:space="preserve"> i corsisti divisi in piccoli gruppi  discutono sull’importanza dello star bene a scuola e possono ipotizzare la stesura di un questionario rivolto agli studenti  per valutare il clima della classe , o attività didattiche finalizzate a creare un clima collaborativo nella classe.</w:t>
            </w:r>
          </w:p>
          <w:p w:rsidR="00B7013B" w:rsidRDefault="00742EB4" w:rsidP="00C158BD">
            <w:pPr>
              <w:spacing w:line="360" w:lineRule="auto"/>
              <w:jc w:val="both"/>
              <w:rPr>
                <w:rFonts w:ascii="Calibri" w:eastAsia="Calibri" w:hAnsi="Calibri"/>
                <w:b/>
                <w:szCs w:val="22"/>
              </w:rPr>
            </w:pPr>
            <w:r w:rsidRPr="00742EB4">
              <w:rPr>
                <w:rFonts w:ascii="Calibri" w:eastAsia="Calibri" w:hAnsi="Calibri"/>
                <w:b/>
                <w:sz w:val="20"/>
                <w:u w:val="single"/>
              </w:rPr>
              <w:t xml:space="preserve">Materiali prodotti   </w:t>
            </w:r>
            <w:r w:rsidRPr="00742EB4">
              <w:rPr>
                <w:rFonts w:ascii="Calibri" w:eastAsia="Calibri" w:hAnsi="Calibri"/>
                <w:sz w:val="20"/>
              </w:rPr>
              <w:t>Questionario per valutare il clima della classe riferendosi ad accoglienza ,coinvolgimento, partecipazione , solidarietà nel gruppo . Unità di apprendimento  per creare un clima collaborativo all’interno della classe/sezione.</w:t>
            </w:r>
            <w:bookmarkEnd w:id="0"/>
          </w:p>
        </w:tc>
        <w:tc>
          <w:tcPr>
            <w:tcW w:w="1062" w:type="pct"/>
            <w:tcBorders>
              <w:bottom w:val="nil"/>
            </w:tcBorders>
            <w:vAlign w:val="center"/>
          </w:tcPr>
          <w:p w:rsidR="00B7013B" w:rsidRDefault="00E60DA5">
            <w:pPr>
              <w:spacing w:line="360" w:lineRule="auto"/>
              <w:rPr>
                <w:rFonts w:ascii="Calibri" w:eastAsia="Calibri" w:hAnsi="Calibri"/>
                <w:b/>
                <w:szCs w:val="22"/>
              </w:rPr>
            </w:pPr>
            <w:r>
              <w:rPr>
                <w:rFonts w:ascii="Calibri" w:eastAsia="Calibri" w:hAnsi="Calibri"/>
                <w:b/>
                <w:szCs w:val="22"/>
              </w:rPr>
              <w:t>Firma del</w:t>
            </w:r>
            <w:r w:rsidR="0076209B">
              <w:rPr>
                <w:rFonts w:ascii="Calibri" w:eastAsia="Calibri" w:hAnsi="Calibri"/>
                <w:b/>
                <w:szCs w:val="22"/>
              </w:rPr>
              <w:t>/della</w:t>
            </w:r>
            <w:r>
              <w:rPr>
                <w:rFonts w:ascii="Calibri" w:eastAsia="Calibri" w:hAnsi="Calibri"/>
                <w:b/>
                <w:szCs w:val="22"/>
              </w:rPr>
              <w:t xml:space="preserve"> Docente</w:t>
            </w:r>
            <w:r w:rsidR="00F7697F">
              <w:rPr>
                <w:rFonts w:ascii="Calibri" w:eastAsia="Calibri" w:hAnsi="Calibri"/>
                <w:b/>
                <w:szCs w:val="22"/>
              </w:rPr>
              <w:t>:</w:t>
            </w:r>
          </w:p>
        </w:tc>
      </w:tr>
      <w:tr w:rsidR="00B7013B" w:rsidTr="00F7697F">
        <w:trPr>
          <w:trHeight w:val="1465"/>
          <w:jc w:val="center"/>
        </w:trPr>
        <w:tc>
          <w:tcPr>
            <w:tcW w:w="1139" w:type="pct"/>
            <w:vMerge/>
            <w:vAlign w:val="center"/>
          </w:tcPr>
          <w:p w:rsidR="00B7013B" w:rsidRPr="00B7013B" w:rsidRDefault="00B7013B">
            <w:pPr>
              <w:spacing w:line="360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799" w:type="pct"/>
            <w:vMerge/>
            <w:vAlign w:val="center"/>
          </w:tcPr>
          <w:p w:rsidR="00B7013B" w:rsidRDefault="00B7013B">
            <w:pPr>
              <w:spacing w:line="360" w:lineRule="auto"/>
              <w:jc w:val="center"/>
              <w:rPr>
                <w:rFonts w:ascii="Calibri" w:eastAsia="Calibri" w:hAnsi="Calibri"/>
                <w:b/>
                <w:szCs w:val="22"/>
              </w:rPr>
            </w:pPr>
          </w:p>
        </w:tc>
        <w:tc>
          <w:tcPr>
            <w:tcW w:w="1062" w:type="pct"/>
            <w:tcBorders>
              <w:top w:val="nil"/>
              <w:bottom w:val="single" w:sz="4" w:space="0" w:color="auto"/>
            </w:tcBorders>
            <w:vAlign w:val="center"/>
          </w:tcPr>
          <w:p w:rsidR="00B7013B" w:rsidRPr="00E60DA5" w:rsidRDefault="00E60DA5" w:rsidP="00E60DA5">
            <w:pPr>
              <w:spacing w:line="360" w:lineRule="auto"/>
              <w:jc w:val="both"/>
              <w:rPr>
                <w:rFonts w:ascii="Calibri" w:eastAsia="Calibri" w:hAnsi="Calibri"/>
                <w:szCs w:val="22"/>
              </w:rPr>
            </w:pPr>
            <w:r w:rsidRPr="00E60DA5">
              <w:rPr>
                <w:rFonts w:ascii="Calibri" w:eastAsia="Calibri" w:hAnsi="Calibri"/>
                <w:szCs w:val="22"/>
              </w:rPr>
              <w:t>________________________</w:t>
            </w:r>
          </w:p>
        </w:tc>
      </w:tr>
      <w:tr w:rsidR="00B7013B" w:rsidTr="00F7697F">
        <w:trPr>
          <w:trHeight w:val="658"/>
          <w:jc w:val="center"/>
        </w:trPr>
        <w:tc>
          <w:tcPr>
            <w:tcW w:w="1139" w:type="pct"/>
            <w:vMerge/>
            <w:vAlign w:val="center"/>
            <w:hideMark/>
          </w:tcPr>
          <w:p w:rsidR="00B7013B" w:rsidRDefault="00B7013B">
            <w:pPr>
              <w:rPr>
                <w:rFonts w:ascii="Calibri" w:eastAsia="Calibri" w:hAnsi="Calibri"/>
                <w:b/>
                <w:szCs w:val="22"/>
              </w:rPr>
            </w:pPr>
          </w:p>
        </w:tc>
        <w:tc>
          <w:tcPr>
            <w:tcW w:w="2799" w:type="pct"/>
            <w:vMerge/>
            <w:vAlign w:val="center"/>
            <w:hideMark/>
          </w:tcPr>
          <w:p w:rsidR="00B7013B" w:rsidRDefault="00B7013B">
            <w:pPr>
              <w:rPr>
                <w:rFonts w:ascii="Calibri" w:eastAsia="Calibri" w:hAnsi="Calibri"/>
                <w:b/>
                <w:szCs w:val="22"/>
              </w:rPr>
            </w:pPr>
          </w:p>
        </w:tc>
        <w:tc>
          <w:tcPr>
            <w:tcW w:w="1062" w:type="pct"/>
            <w:tcBorders>
              <w:bottom w:val="nil"/>
            </w:tcBorders>
            <w:vAlign w:val="center"/>
            <w:hideMark/>
          </w:tcPr>
          <w:p w:rsidR="00B7013B" w:rsidRDefault="00B7013B" w:rsidP="00E60DA5">
            <w:pPr>
              <w:spacing w:line="360" w:lineRule="auto"/>
              <w:rPr>
                <w:rFonts w:ascii="Calibri" w:eastAsia="Times New Roman" w:hAnsi="Calibri" w:cs="Calibri"/>
                <w:b/>
                <w:iCs/>
                <w:szCs w:val="22"/>
              </w:rPr>
            </w:pPr>
            <w:r>
              <w:rPr>
                <w:rFonts w:ascii="Calibri" w:hAnsi="Calibri" w:cs="Calibri"/>
                <w:b/>
                <w:iCs/>
                <w:sz w:val="22"/>
                <w:szCs w:val="22"/>
              </w:rPr>
              <w:t>Firma dell’</w:t>
            </w:r>
            <w:r w:rsidR="00E60DA5">
              <w:rPr>
                <w:rFonts w:ascii="Calibri" w:hAnsi="Calibri" w:cs="Calibri"/>
                <w:b/>
                <w:iCs/>
                <w:sz w:val="22"/>
                <w:szCs w:val="22"/>
              </w:rPr>
              <w:t>E</w:t>
            </w:r>
            <w:r>
              <w:rPr>
                <w:rFonts w:ascii="Calibri" w:hAnsi="Calibri" w:cs="Calibri"/>
                <w:b/>
                <w:iCs/>
                <w:sz w:val="22"/>
                <w:szCs w:val="22"/>
              </w:rPr>
              <w:t>sperto</w:t>
            </w:r>
            <w:r w:rsidR="00F7697F">
              <w:rPr>
                <w:rFonts w:ascii="Calibri" w:hAnsi="Calibri" w:cs="Calibri"/>
                <w:b/>
                <w:iCs/>
                <w:sz w:val="22"/>
                <w:szCs w:val="22"/>
              </w:rPr>
              <w:t>:</w:t>
            </w:r>
          </w:p>
        </w:tc>
      </w:tr>
      <w:tr w:rsidR="00B7013B" w:rsidTr="00F7697F">
        <w:trPr>
          <w:trHeight w:val="1619"/>
          <w:jc w:val="center"/>
        </w:trPr>
        <w:tc>
          <w:tcPr>
            <w:tcW w:w="1139" w:type="pct"/>
            <w:vMerge/>
            <w:vAlign w:val="center"/>
            <w:hideMark/>
          </w:tcPr>
          <w:p w:rsidR="00B7013B" w:rsidRDefault="00B7013B">
            <w:pPr>
              <w:rPr>
                <w:rFonts w:ascii="Calibri" w:eastAsia="Calibri" w:hAnsi="Calibri"/>
                <w:b/>
                <w:szCs w:val="22"/>
              </w:rPr>
            </w:pPr>
          </w:p>
        </w:tc>
        <w:tc>
          <w:tcPr>
            <w:tcW w:w="2799" w:type="pct"/>
            <w:vMerge/>
            <w:vAlign w:val="center"/>
            <w:hideMark/>
          </w:tcPr>
          <w:p w:rsidR="00B7013B" w:rsidRDefault="00B7013B">
            <w:pPr>
              <w:rPr>
                <w:rFonts w:ascii="Calibri" w:eastAsia="Calibri" w:hAnsi="Calibri"/>
                <w:b/>
                <w:szCs w:val="22"/>
              </w:rPr>
            </w:pPr>
          </w:p>
        </w:tc>
        <w:tc>
          <w:tcPr>
            <w:tcW w:w="1062" w:type="pct"/>
            <w:tcBorders>
              <w:top w:val="nil"/>
            </w:tcBorders>
            <w:vAlign w:val="center"/>
          </w:tcPr>
          <w:p w:rsidR="00616D7D" w:rsidRPr="00616D7D" w:rsidRDefault="00E60DA5">
            <w:pPr>
              <w:spacing w:line="360" w:lineRule="auto"/>
              <w:rPr>
                <w:rFonts w:ascii="Calibri" w:eastAsia="Times New Roman" w:hAnsi="Calibri" w:cs="Calibri"/>
                <w:iCs/>
                <w:szCs w:val="22"/>
              </w:rPr>
            </w:pPr>
            <w:r>
              <w:rPr>
                <w:rFonts w:ascii="Calibri" w:eastAsia="Times New Roman" w:hAnsi="Calibri" w:cs="Calibri"/>
                <w:iCs/>
                <w:szCs w:val="22"/>
              </w:rPr>
              <w:t>________________________</w:t>
            </w:r>
          </w:p>
        </w:tc>
      </w:tr>
    </w:tbl>
    <w:p w:rsidR="00D671EA" w:rsidRDefault="00D671EA" w:rsidP="00C158BD">
      <w:pPr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D671EA" w:rsidSect="00E60DA5">
      <w:headerReference w:type="first" r:id="rId8"/>
      <w:footerReference w:type="first" r:id="rId9"/>
      <w:pgSz w:w="16838" w:h="11906" w:orient="landscape" w:code="9"/>
      <w:pgMar w:top="284" w:right="1134" w:bottom="284" w:left="1134" w:header="709" w:footer="261" w:gutter="0"/>
      <w:cols w:space="709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4E20" w:rsidRDefault="00704E20">
      <w:r>
        <w:separator/>
      </w:r>
    </w:p>
  </w:endnote>
  <w:endnote w:type="continuationSeparator" w:id="0">
    <w:p w:rsidR="00704E20" w:rsidRDefault="00704E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CAB" w:rsidRDefault="00900CA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4E20" w:rsidRDefault="00704E20">
      <w:r>
        <w:separator/>
      </w:r>
    </w:p>
  </w:footnote>
  <w:footnote w:type="continuationSeparator" w:id="0">
    <w:p w:rsidR="00704E20" w:rsidRDefault="00704E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4" w:type="dxa"/>
      <w:tblInd w:w="1905" w:type="dxa"/>
      <w:tblLayout w:type="fixed"/>
      <w:tblLook w:val="04A0"/>
    </w:tblPr>
    <w:tblGrid>
      <w:gridCol w:w="1419"/>
      <w:gridCol w:w="6945"/>
      <w:gridCol w:w="2410"/>
    </w:tblGrid>
    <w:tr w:rsidR="00900CAB" w:rsidRPr="002A43AC" w:rsidTr="00E60DA5">
      <w:trPr>
        <w:trHeight w:val="410"/>
      </w:trPr>
      <w:tc>
        <w:tcPr>
          <w:tcW w:w="10774" w:type="dxa"/>
          <w:gridSpan w:val="3"/>
        </w:tcPr>
        <w:p w:rsidR="00900CAB" w:rsidRPr="00A475A7" w:rsidRDefault="00900CAB" w:rsidP="00BE08AC">
          <w:pPr>
            <w:pStyle w:val="Titolo"/>
            <w:ind w:left="2019"/>
            <w:jc w:val="left"/>
            <w:rPr>
              <w:rFonts w:ascii="Tahoma" w:hAnsi="Tahoma" w:cs="Tahoma"/>
              <w:szCs w:val="32"/>
            </w:rPr>
          </w:pPr>
          <w:r w:rsidRPr="00A475A7">
            <w:rPr>
              <w:rFonts w:ascii="Tahoma" w:hAnsi="Tahoma" w:cs="Tahoma"/>
              <w:szCs w:val="32"/>
            </w:rPr>
            <w:t>Istituto Comprensivo Statale “Guido Monaco”</w:t>
          </w:r>
        </w:p>
      </w:tc>
    </w:tr>
    <w:tr w:rsidR="00900CAB" w:rsidRPr="002A43AC" w:rsidTr="00E60DA5">
      <w:trPr>
        <w:trHeight w:val="1157"/>
      </w:trPr>
      <w:tc>
        <w:tcPr>
          <w:tcW w:w="1419" w:type="dxa"/>
        </w:tcPr>
        <w:p w:rsidR="00900CAB" w:rsidRPr="002A43AC" w:rsidRDefault="00900CAB" w:rsidP="00211FA5">
          <w:pPr>
            <w:pStyle w:val="Titolo"/>
            <w:rPr>
              <w:rFonts w:ascii="Tahoma" w:hAnsi="Tahoma" w:cs="Tahoma"/>
              <w:sz w:val="24"/>
              <w:szCs w:val="24"/>
            </w:rPr>
          </w:pPr>
          <w:r>
            <w:rPr>
              <w:noProof/>
            </w:rPr>
            <w:drawing>
              <wp:inline distT="0" distB="0" distL="0" distR="0">
                <wp:extent cx="762000" cy="781050"/>
                <wp:effectExtent l="19050" t="0" r="0" b="0"/>
                <wp:docPr id="1" name="Immagine 1" descr="manoguidonicaB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noguidonicaB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5" w:type="dxa"/>
        </w:tcPr>
        <w:p w:rsidR="00900CAB" w:rsidRPr="002A3663" w:rsidRDefault="00900CAB" w:rsidP="00211FA5">
          <w:pPr>
            <w:pStyle w:val="Titolo"/>
            <w:rPr>
              <w:rFonts w:ascii="Tahoma" w:hAnsi="Tahoma" w:cs="Tahoma"/>
              <w:sz w:val="18"/>
              <w:szCs w:val="18"/>
            </w:rPr>
          </w:pPr>
          <w:r w:rsidRPr="002A3663">
            <w:rPr>
              <w:rFonts w:ascii="Tahoma" w:hAnsi="Tahoma" w:cs="Tahoma"/>
              <w:caps/>
              <w:sz w:val="18"/>
              <w:szCs w:val="18"/>
            </w:rPr>
            <w:t>sede</w:t>
          </w:r>
          <w:r w:rsidRPr="002A3663">
            <w:rPr>
              <w:rFonts w:ascii="Tahoma" w:hAnsi="Tahoma" w:cs="Tahoma"/>
              <w:sz w:val="18"/>
              <w:szCs w:val="18"/>
            </w:rPr>
            <w:t xml:space="preserve">: Largo </w:t>
          </w:r>
          <w:proofErr w:type="spellStart"/>
          <w:r w:rsidRPr="002A3663">
            <w:rPr>
              <w:rFonts w:ascii="Tahoma" w:hAnsi="Tahoma" w:cs="Tahoma"/>
              <w:sz w:val="18"/>
              <w:szCs w:val="18"/>
            </w:rPr>
            <w:t>Champcevinel</w:t>
          </w:r>
          <w:proofErr w:type="spellEnd"/>
          <w:r w:rsidRPr="002A3663">
            <w:rPr>
              <w:rFonts w:ascii="Tahoma" w:hAnsi="Tahoma" w:cs="Tahoma"/>
              <w:sz w:val="18"/>
              <w:szCs w:val="18"/>
            </w:rPr>
            <w:t xml:space="preserve">  - 52016 RASSINA</w:t>
          </w:r>
        </w:p>
        <w:p w:rsidR="00900CAB" w:rsidRPr="00296BD2" w:rsidRDefault="00900CAB" w:rsidP="002A43AC">
          <w:pPr>
            <w:jc w:val="center"/>
            <w:rPr>
              <w:rFonts w:ascii="Tahoma" w:hAnsi="Tahoma" w:cs="Tahoma"/>
              <w:sz w:val="18"/>
              <w:szCs w:val="18"/>
            </w:rPr>
          </w:pPr>
          <w:r w:rsidRPr="002A3663">
            <w:rPr>
              <w:rFonts w:ascii="Tahoma" w:hAnsi="Tahoma" w:cs="Tahoma"/>
              <w:sz w:val="18"/>
              <w:szCs w:val="18"/>
            </w:rPr>
            <w:t>Castel Focognano (Arezzo)</w:t>
          </w:r>
        </w:p>
        <w:p w:rsidR="00900CAB" w:rsidRPr="002A3663" w:rsidRDefault="00900CAB" w:rsidP="00BE08AC">
          <w:pPr>
            <w:jc w:val="center"/>
            <w:rPr>
              <w:rFonts w:ascii="Tahoma" w:hAnsi="Tahoma" w:cs="Tahoma"/>
              <w:sz w:val="18"/>
              <w:szCs w:val="18"/>
              <w:lang w:val="en-GB"/>
            </w:rPr>
          </w:pPr>
          <w:r w:rsidRPr="002A3663">
            <w:rPr>
              <w:rFonts w:ascii="Tahoma" w:hAnsi="Tahoma" w:cs="Tahoma"/>
              <w:sz w:val="18"/>
              <w:szCs w:val="18"/>
              <w:lang w:val="en-GB"/>
            </w:rPr>
            <w:t>CF: 80003220516 – cod. MIUR: ARIC82900L</w:t>
          </w:r>
          <w:r>
            <w:rPr>
              <w:rFonts w:ascii="Tahoma" w:hAnsi="Tahoma" w:cs="Tahoma"/>
              <w:sz w:val="18"/>
              <w:szCs w:val="18"/>
              <w:lang w:val="en-GB"/>
            </w:rPr>
            <w:t xml:space="preserve"> - </w:t>
          </w:r>
          <w:r w:rsidRPr="00296BD2">
            <w:rPr>
              <w:rFonts w:ascii="Tahoma" w:hAnsi="Tahoma" w:cs="Tahoma"/>
              <w:sz w:val="18"/>
              <w:szCs w:val="18"/>
              <w:lang w:val="en-US"/>
            </w:rPr>
            <w:t>Tel.</w:t>
          </w:r>
          <w:r w:rsidRPr="00296BD2">
            <w:rPr>
              <w:rFonts w:ascii="Tahoma" w:hAnsi="Tahoma" w:cs="Tahoma"/>
              <w:b/>
              <w:sz w:val="18"/>
              <w:szCs w:val="18"/>
              <w:lang w:val="en-US"/>
            </w:rPr>
            <w:t xml:space="preserve"> </w:t>
          </w:r>
          <w:r w:rsidRPr="00296BD2">
            <w:rPr>
              <w:rFonts w:ascii="Tahoma" w:hAnsi="Tahoma" w:cs="Tahoma"/>
              <w:sz w:val="18"/>
              <w:szCs w:val="18"/>
              <w:lang w:val="en-US"/>
            </w:rPr>
            <w:t xml:space="preserve">0575 </w:t>
          </w:r>
          <w:r w:rsidRPr="002A3663">
            <w:rPr>
              <w:rFonts w:ascii="Tahoma" w:hAnsi="Tahoma" w:cs="Tahoma"/>
              <w:sz w:val="18"/>
              <w:szCs w:val="18"/>
              <w:lang w:val="en-GB"/>
            </w:rPr>
            <w:t>591118</w:t>
          </w:r>
        </w:p>
        <w:p w:rsidR="00900CAB" w:rsidRPr="002A3663" w:rsidRDefault="00E73227" w:rsidP="002A43AC">
          <w:pPr>
            <w:jc w:val="center"/>
            <w:rPr>
              <w:rFonts w:ascii="Tahoma" w:hAnsi="Tahoma" w:cs="Tahoma"/>
              <w:sz w:val="18"/>
              <w:szCs w:val="18"/>
              <w:u w:val="single"/>
              <w:lang w:val="en-GB"/>
            </w:rPr>
          </w:pPr>
          <w:hyperlink r:id="rId2" w:history="1">
            <w:r w:rsidR="00900CAB" w:rsidRPr="002A3663">
              <w:rPr>
                <w:rStyle w:val="Collegamentoipertestuale"/>
                <w:rFonts w:ascii="Tahoma" w:hAnsi="Tahoma" w:cs="Tahoma"/>
                <w:sz w:val="18"/>
                <w:szCs w:val="18"/>
                <w:lang w:val="en-GB"/>
              </w:rPr>
              <w:t>www.effetticollaterali.ea23.com</w:t>
            </w:r>
          </w:hyperlink>
          <w:r w:rsidR="00900CAB" w:rsidRPr="002A3663">
            <w:rPr>
              <w:rFonts w:ascii="Tahoma" w:hAnsi="Tahoma" w:cs="Tahoma"/>
              <w:sz w:val="18"/>
              <w:szCs w:val="18"/>
              <w:lang w:val="en-GB"/>
            </w:rPr>
            <w:t xml:space="preserve"> – </w:t>
          </w:r>
          <w:hyperlink r:id="rId3" w:history="1">
            <w:r w:rsidR="00900CAB" w:rsidRPr="002A3663">
              <w:rPr>
                <w:rStyle w:val="Collegamentoipertestuale"/>
                <w:rFonts w:ascii="Tahoma" w:hAnsi="Tahoma" w:cs="Tahoma"/>
                <w:sz w:val="18"/>
                <w:szCs w:val="18"/>
                <w:lang w:val="en-GB"/>
              </w:rPr>
              <w:t>www.icscastelfocognano.gov.it</w:t>
            </w:r>
          </w:hyperlink>
        </w:p>
        <w:p w:rsidR="00900CAB" w:rsidRPr="002A3663" w:rsidRDefault="00900CAB" w:rsidP="002A43AC">
          <w:pPr>
            <w:jc w:val="center"/>
            <w:rPr>
              <w:rFonts w:ascii="Tahoma" w:hAnsi="Tahoma" w:cs="Tahoma"/>
              <w:sz w:val="18"/>
              <w:szCs w:val="18"/>
              <w:lang w:val="en-GB"/>
            </w:rPr>
          </w:pPr>
          <w:r w:rsidRPr="002A3663">
            <w:rPr>
              <w:rFonts w:ascii="Tahoma" w:hAnsi="Tahoma" w:cs="Tahoma"/>
              <w:sz w:val="18"/>
              <w:szCs w:val="18"/>
              <w:lang w:val="en-GB"/>
            </w:rPr>
            <w:t xml:space="preserve">email: </w:t>
          </w:r>
          <w:hyperlink r:id="rId4" w:history="1">
            <w:r w:rsidRPr="002A3663">
              <w:rPr>
                <w:rStyle w:val="Collegamentoipertestuale"/>
                <w:rFonts w:ascii="Tahoma" w:hAnsi="Tahoma" w:cs="Tahoma"/>
                <w:sz w:val="18"/>
                <w:szCs w:val="18"/>
                <w:lang w:val="en-GB"/>
              </w:rPr>
              <w:t>aric82900l@istruzione.it</w:t>
            </w:r>
          </w:hyperlink>
          <w:r w:rsidRPr="002A3663">
            <w:rPr>
              <w:rFonts w:ascii="Tahoma" w:hAnsi="Tahoma" w:cs="Tahoma"/>
              <w:sz w:val="18"/>
              <w:szCs w:val="18"/>
              <w:lang w:val="en-GB"/>
            </w:rPr>
            <w:t xml:space="preserve"> - PEC: </w:t>
          </w:r>
          <w:hyperlink r:id="rId5" w:history="1">
            <w:r w:rsidRPr="002A3663">
              <w:rPr>
                <w:rStyle w:val="Collegamentoipertestuale"/>
                <w:rFonts w:ascii="Tahoma" w:hAnsi="Tahoma" w:cs="Tahoma"/>
                <w:sz w:val="18"/>
                <w:szCs w:val="18"/>
                <w:lang w:val="en-GB"/>
              </w:rPr>
              <w:t>aric82900l@pec.istruzione.it</w:t>
            </w:r>
          </w:hyperlink>
        </w:p>
        <w:p w:rsidR="00900CAB" w:rsidRPr="00296BD2" w:rsidRDefault="00900CAB" w:rsidP="009B28DD">
          <w:pPr>
            <w:pStyle w:val="Titolo"/>
            <w:rPr>
              <w:rFonts w:ascii="Tahoma" w:hAnsi="Tahoma" w:cs="Tahoma"/>
              <w:sz w:val="24"/>
              <w:szCs w:val="24"/>
              <w:lang w:val="en-US"/>
            </w:rPr>
          </w:pPr>
        </w:p>
      </w:tc>
      <w:tc>
        <w:tcPr>
          <w:tcW w:w="2410" w:type="dxa"/>
        </w:tcPr>
        <w:p w:rsidR="00900CAB" w:rsidRPr="002A43AC" w:rsidRDefault="00900CAB" w:rsidP="002A43AC">
          <w:pPr>
            <w:pStyle w:val="Titolo"/>
            <w:tabs>
              <w:tab w:val="center" w:pos="1238"/>
            </w:tabs>
            <w:jc w:val="left"/>
            <w:rPr>
              <w:rFonts w:ascii="Tahoma" w:hAnsi="Tahoma" w:cs="Tahoma"/>
              <w:sz w:val="24"/>
              <w:szCs w:val="24"/>
            </w:rPr>
          </w:pPr>
          <w:r>
            <w:rPr>
              <w:rFonts w:ascii="Tahoma" w:hAnsi="Tahoma" w:cs="Tahoma"/>
              <w:noProof/>
              <w:sz w:val="24"/>
              <w:szCs w:val="24"/>
            </w:rPr>
            <w:drawing>
              <wp:inline distT="0" distB="0" distL="0" distR="0">
                <wp:extent cx="1400099" cy="724205"/>
                <wp:effectExtent l="19050" t="0" r="0" b="0"/>
                <wp:docPr id="2" name="Immagine 2" descr="logoponsito_il6k9cy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ponsito_il6k9cy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7099" cy="72265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00CAB" w:rsidRDefault="00900CAB" w:rsidP="00E60DA5">
    <w:pPr>
      <w:pStyle w:val="Titolo"/>
      <w:rPr>
        <w:rFonts w:ascii="Tahoma" w:hAnsi="Tahoma" w:cs="Tahoma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0C53"/>
    <w:multiLevelType w:val="hybridMultilevel"/>
    <w:tmpl w:val="1AF2FF7A"/>
    <w:lvl w:ilvl="0" w:tplc="DAF20862">
      <w:start w:val="1"/>
      <w:numFmt w:val="bullet"/>
      <w:lvlText w:val=""/>
      <w:lvlJc w:val="left"/>
      <w:pPr>
        <w:tabs>
          <w:tab w:val="num" w:pos="1347"/>
        </w:tabs>
        <w:ind w:left="1347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513C33"/>
    <w:multiLevelType w:val="hybridMultilevel"/>
    <w:tmpl w:val="694ACBC8"/>
    <w:lvl w:ilvl="0" w:tplc="426440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2D44F8"/>
    <w:multiLevelType w:val="hybridMultilevel"/>
    <w:tmpl w:val="65584618"/>
    <w:lvl w:ilvl="0" w:tplc="0410000F">
      <w:start w:val="1"/>
      <w:numFmt w:val="decimal"/>
      <w:lvlText w:val="%1."/>
      <w:lvlJc w:val="left"/>
      <w:pPr>
        <w:ind w:left="2040" w:hanging="360"/>
      </w:pPr>
    </w:lvl>
    <w:lvl w:ilvl="1" w:tplc="04100019" w:tentative="1">
      <w:start w:val="1"/>
      <w:numFmt w:val="lowerLetter"/>
      <w:lvlText w:val="%2."/>
      <w:lvlJc w:val="left"/>
      <w:pPr>
        <w:ind w:left="2760" w:hanging="360"/>
      </w:pPr>
    </w:lvl>
    <w:lvl w:ilvl="2" w:tplc="0410001B" w:tentative="1">
      <w:start w:val="1"/>
      <w:numFmt w:val="lowerRoman"/>
      <w:lvlText w:val="%3."/>
      <w:lvlJc w:val="right"/>
      <w:pPr>
        <w:ind w:left="3480" w:hanging="180"/>
      </w:pPr>
    </w:lvl>
    <w:lvl w:ilvl="3" w:tplc="0410000F" w:tentative="1">
      <w:start w:val="1"/>
      <w:numFmt w:val="decimal"/>
      <w:lvlText w:val="%4."/>
      <w:lvlJc w:val="left"/>
      <w:pPr>
        <w:ind w:left="4200" w:hanging="360"/>
      </w:pPr>
    </w:lvl>
    <w:lvl w:ilvl="4" w:tplc="04100019" w:tentative="1">
      <w:start w:val="1"/>
      <w:numFmt w:val="lowerLetter"/>
      <w:lvlText w:val="%5."/>
      <w:lvlJc w:val="left"/>
      <w:pPr>
        <w:ind w:left="4920" w:hanging="360"/>
      </w:pPr>
    </w:lvl>
    <w:lvl w:ilvl="5" w:tplc="0410001B" w:tentative="1">
      <w:start w:val="1"/>
      <w:numFmt w:val="lowerRoman"/>
      <w:lvlText w:val="%6."/>
      <w:lvlJc w:val="right"/>
      <w:pPr>
        <w:ind w:left="5640" w:hanging="180"/>
      </w:pPr>
    </w:lvl>
    <w:lvl w:ilvl="6" w:tplc="0410000F" w:tentative="1">
      <w:start w:val="1"/>
      <w:numFmt w:val="decimal"/>
      <w:lvlText w:val="%7."/>
      <w:lvlJc w:val="left"/>
      <w:pPr>
        <w:ind w:left="6360" w:hanging="360"/>
      </w:pPr>
    </w:lvl>
    <w:lvl w:ilvl="7" w:tplc="04100019" w:tentative="1">
      <w:start w:val="1"/>
      <w:numFmt w:val="lowerLetter"/>
      <w:lvlText w:val="%8."/>
      <w:lvlJc w:val="left"/>
      <w:pPr>
        <w:ind w:left="7080" w:hanging="360"/>
      </w:pPr>
    </w:lvl>
    <w:lvl w:ilvl="8" w:tplc="0410001B" w:tentative="1">
      <w:start w:val="1"/>
      <w:numFmt w:val="lowerRoman"/>
      <w:lvlText w:val="%9."/>
      <w:lvlJc w:val="right"/>
      <w:pPr>
        <w:ind w:left="7800" w:hanging="180"/>
      </w:p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attachedTemplate r:id="rId1"/>
  <w:stylePaneFormatFilter w:val="3F01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253C0"/>
    <w:rsid w:val="000055BB"/>
    <w:rsid w:val="00050283"/>
    <w:rsid w:val="00051725"/>
    <w:rsid w:val="00060ED7"/>
    <w:rsid w:val="00075078"/>
    <w:rsid w:val="0007647D"/>
    <w:rsid w:val="00086CDB"/>
    <w:rsid w:val="00086D23"/>
    <w:rsid w:val="000F12F5"/>
    <w:rsid w:val="00102287"/>
    <w:rsid w:val="00121B10"/>
    <w:rsid w:val="00124412"/>
    <w:rsid w:val="0014645B"/>
    <w:rsid w:val="001532FA"/>
    <w:rsid w:val="001574DE"/>
    <w:rsid w:val="00165485"/>
    <w:rsid w:val="001711E8"/>
    <w:rsid w:val="00173A6C"/>
    <w:rsid w:val="00186D1B"/>
    <w:rsid w:val="001907E5"/>
    <w:rsid w:val="001928BB"/>
    <w:rsid w:val="001A1502"/>
    <w:rsid w:val="001A4437"/>
    <w:rsid w:val="001A4B52"/>
    <w:rsid w:val="001B0B02"/>
    <w:rsid w:val="001B30FE"/>
    <w:rsid w:val="001B4A6F"/>
    <w:rsid w:val="001E5370"/>
    <w:rsid w:val="001E67DF"/>
    <w:rsid w:val="001F74FE"/>
    <w:rsid w:val="00211FA5"/>
    <w:rsid w:val="002234E7"/>
    <w:rsid w:val="00231F33"/>
    <w:rsid w:val="0023356F"/>
    <w:rsid w:val="00244339"/>
    <w:rsid w:val="00252DC4"/>
    <w:rsid w:val="002534EE"/>
    <w:rsid w:val="002571DF"/>
    <w:rsid w:val="00261333"/>
    <w:rsid w:val="0026157B"/>
    <w:rsid w:val="00267A50"/>
    <w:rsid w:val="00273167"/>
    <w:rsid w:val="002738F4"/>
    <w:rsid w:val="00287E08"/>
    <w:rsid w:val="00296BD2"/>
    <w:rsid w:val="002A3663"/>
    <w:rsid w:val="002A43AC"/>
    <w:rsid w:val="002B02FF"/>
    <w:rsid w:val="002C3F3B"/>
    <w:rsid w:val="002C64B7"/>
    <w:rsid w:val="002E6703"/>
    <w:rsid w:val="002F2E44"/>
    <w:rsid w:val="002F61C6"/>
    <w:rsid w:val="00325BAE"/>
    <w:rsid w:val="003325E0"/>
    <w:rsid w:val="003406B9"/>
    <w:rsid w:val="0034646E"/>
    <w:rsid w:val="00350CCD"/>
    <w:rsid w:val="00351699"/>
    <w:rsid w:val="00351E93"/>
    <w:rsid w:val="0035258A"/>
    <w:rsid w:val="0035261C"/>
    <w:rsid w:val="00357027"/>
    <w:rsid w:val="00365230"/>
    <w:rsid w:val="003808D2"/>
    <w:rsid w:val="00381EDB"/>
    <w:rsid w:val="003839B8"/>
    <w:rsid w:val="003845A0"/>
    <w:rsid w:val="00384AD4"/>
    <w:rsid w:val="00385F56"/>
    <w:rsid w:val="003A5800"/>
    <w:rsid w:val="003B11D5"/>
    <w:rsid w:val="003E5524"/>
    <w:rsid w:val="003F4716"/>
    <w:rsid w:val="003F514B"/>
    <w:rsid w:val="00415C49"/>
    <w:rsid w:val="0042750D"/>
    <w:rsid w:val="0043339D"/>
    <w:rsid w:val="00436855"/>
    <w:rsid w:val="0044169E"/>
    <w:rsid w:val="004522D4"/>
    <w:rsid w:val="004554C3"/>
    <w:rsid w:val="004557D8"/>
    <w:rsid w:val="00456447"/>
    <w:rsid w:val="00473610"/>
    <w:rsid w:val="004761B1"/>
    <w:rsid w:val="0047668E"/>
    <w:rsid w:val="00491336"/>
    <w:rsid w:val="0049655D"/>
    <w:rsid w:val="00496A48"/>
    <w:rsid w:val="004B4507"/>
    <w:rsid w:val="004D6366"/>
    <w:rsid w:val="004D6CE9"/>
    <w:rsid w:val="004E0182"/>
    <w:rsid w:val="004E0571"/>
    <w:rsid w:val="004E242A"/>
    <w:rsid w:val="005055A0"/>
    <w:rsid w:val="00553694"/>
    <w:rsid w:val="00554FFD"/>
    <w:rsid w:val="00574001"/>
    <w:rsid w:val="00580A18"/>
    <w:rsid w:val="005879F7"/>
    <w:rsid w:val="00591C02"/>
    <w:rsid w:val="005A6C98"/>
    <w:rsid w:val="005B0565"/>
    <w:rsid w:val="005B298D"/>
    <w:rsid w:val="005B3962"/>
    <w:rsid w:val="005B449A"/>
    <w:rsid w:val="005E1E86"/>
    <w:rsid w:val="005E495E"/>
    <w:rsid w:val="005E601D"/>
    <w:rsid w:val="005F4B8A"/>
    <w:rsid w:val="00602DA2"/>
    <w:rsid w:val="00607427"/>
    <w:rsid w:val="00614075"/>
    <w:rsid w:val="00616D7D"/>
    <w:rsid w:val="006304A3"/>
    <w:rsid w:val="00632CE8"/>
    <w:rsid w:val="00661DE3"/>
    <w:rsid w:val="006642DF"/>
    <w:rsid w:val="00666959"/>
    <w:rsid w:val="00673AD4"/>
    <w:rsid w:val="00675E17"/>
    <w:rsid w:val="00680906"/>
    <w:rsid w:val="0068630D"/>
    <w:rsid w:val="00694F34"/>
    <w:rsid w:val="006B5AD4"/>
    <w:rsid w:val="006B637D"/>
    <w:rsid w:val="006D1513"/>
    <w:rsid w:val="006D4B0F"/>
    <w:rsid w:val="006D515E"/>
    <w:rsid w:val="00704E20"/>
    <w:rsid w:val="00711FB4"/>
    <w:rsid w:val="007178EE"/>
    <w:rsid w:val="00742EB4"/>
    <w:rsid w:val="00753009"/>
    <w:rsid w:val="00757772"/>
    <w:rsid w:val="00757FA1"/>
    <w:rsid w:val="0076209B"/>
    <w:rsid w:val="00764679"/>
    <w:rsid w:val="00764DD5"/>
    <w:rsid w:val="00785817"/>
    <w:rsid w:val="00787B18"/>
    <w:rsid w:val="007B0F99"/>
    <w:rsid w:val="007D71E3"/>
    <w:rsid w:val="00816059"/>
    <w:rsid w:val="00836605"/>
    <w:rsid w:val="00840040"/>
    <w:rsid w:val="00840D51"/>
    <w:rsid w:val="00845074"/>
    <w:rsid w:val="00877D7F"/>
    <w:rsid w:val="008877A9"/>
    <w:rsid w:val="00896BFA"/>
    <w:rsid w:val="008A37D1"/>
    <w:rsid w:val="008A692B"/>
    <w:rsid w:val="008B4899"/>
    <w:rsid w:val="008C487B"/>
    <w:rsid w:val="008D5B9E"/>
    <w:rsid w:val="008D738F"/>
    <w:rsid w:val="008D7CD2"/>
    <w:rsid w:val="008E2523"/>
    <w:rsid w:val="008E629A"/>
    <w:rsid w:val="008E6BAE"/>
    <w:rsid w:val="008F018D"/>
    <w:rsid w:val="008F2EFB"/>
    <w:rsid w:val="00900CAB"/>
    <w:rsid w:val="009028FD"/>
    <w:rsid w:val="0090359C"/>
    <w:rsid w:val="00912A3F"/>
    <w:rsid w:val="00914FF8"/>
    <w:rsid w:val="0091519E"/>
    <w:rsid w:val="00922158"/>
    <w:rsid w:val="00932670"/>
    <w:rsid w:val="009332DB"/>
    <w:rsid w:val="009566C2"/>
    <w:rsid w:val="00957DD5"/>
    <w:rsid w:val="00962A3B"/>
    <w:rsid w:val="00966E1D"/>
    <w:rsid w:val="0097019F"/>
    <w:rsid w:val="00971CCC"/>
    <w:rsid w:val="00971F27"/>
    <w:rsid w:val="00972F0D"/>
    <w:rsid w:val="00976C8C"/>
    <w:rsid w:val="009A2FCF"/>
    <w:rsid w:val="009A4EFB"/>
    <w:rsid w:val="009B28DD"/>
    <w:rsid w:val="009C3550"/>
    <w:rsid w:val="009D0116"/>
    <w:rsid w:val="009F0286"/>
    <w:rsid w:val="00A0780B"/>
    <w:rsid w:val="00A11E7F"/>
    <w:rsid w:val="00A2569A"/>
    <w:rsid w:val="00A3056F"/>
    <w:rsid w:val="00A31F0F"/>
    <w:rsid w:val="00A32CD8"/>
    <w:rsid w:val="00A34EDE"/>
    <w:rsid w:val="00A475A7"/>
    <w:rsid w:val="00A62E32"/>
    <w:rsid w:val="00A6476C"/>
    <w:rsid w:val="00A6669C"/>
    <w:rsid w:val="00A71A3B"/>
    <w:rsid w:val="00A71B16"/>
    <w:rsid w:val="00A72566"/>
    <w:rsid w:val="00A7259D"/>
    <w:rsid w:val="00A80C3E"/>
    <w:rsid w:val="00A821F9"/>
    <w:rsid w:val="00A90B0E"/>
    <w:rsid w:val="00AA3119"/>
    <w:rsid w:val="00AC3132"/>
    <w:rsid w:val="00AE08A0"/>
    <w:rsid w:val="00AF3CED"/>
    <w:rsid w:val="00AF4805"/>
    <w:rsid w:val="00B03A32"/>
    <w:rsid w:val="00B056AF"/>
    <w:rsid w:val="00B15BE0"/>
    <w:rsid w:val="00B214BF"/>
    <w:rsid w:val="00B21ADC"/>
    <w:rsid w:val="00B25025"/>
    <w:rsid w:val="00B253C0"/>
    <w:rsid w:val="00B26B6F"/>
    <w:rsid w:val="00B26F6E"/>
    <w:rsid w:val="00B27098"/>
    <w:rsid w:val="00B27ECA"/>
    <w:rsid w:val="00B3461E"/>
    <w:rsid w:val="00B45312"/>
    <w:rsid w:val="00B467FD"/>
    <w:rsid w:val="00B46A24"/>
    <w:rsid w:val="00B56103"/>
    <w:rsid w:val="00B64793"/>
    <w:rsid w:val="00B66D83"/>
    <w:rsid w:val="00B7013B"/>
    <w:rsid w:val="00B73418"/>
    <w:rsid w:val="00B775C6"/>
    <w:rsid w:val="00B8428D"/>
    <w:rsid w:val="00B933BC"/>
    <w:rsid w:val="00BA206A"/>
    <w:rsid w:val="00BB0B50"/>
    <w:rsid w:val="00BB5CA9"/>
    <w:rsid w:val="00BC1312"/>
    <w:rsid w:val="00BC24C6"/>
    <w:rsid w:val="00BC3169"/>
    <w:rsid w:val="00BD477B"/>
    <w:rsid w:val="00BD4B68"/>
    <w:rsid w:val="00BD506C"/>
    <w:rsid w:val="00BD7B6A"/>
    <w:rsid w:val="00BE08AC"/>
    <w:rsid w:val="00BE650D"/>
    <w:rsid w:val="00BE69A0"/>
    <w:rsid w:val="00BF3892"/>
    <w:rsid w:val="00C13B20"/>
    <w:rsid w:val="00C158BD"/>
    <w:rsid w:val="00C2581C"/>
    <w:rsid w:val="00C57658"/>
    <w:rsid w:val="00C634F4"/>
    <w:rsid w:val="00C64854"/>
    <w:rsid w:val="00C65913"/>
    <w:rsid w:val="00C81841"/>
    <w:rsid w:val="00C96981"/>
    <w:rsid w:val="00CA07F4"/>
    <w:rsid w:val="00CA4B03"/>
    <w:rsid w:val="00CB3756"/>
    <w:rsid w:val="00CB6327"/>
    <w:rsid w:val="00CC12F6"/>
    <w:rsid w:val="00CD473B"/>
    <w:rsid w:val="00CE288C"/>
    <w:rsid w:val="00CF387A"/>
    <w:rsid w:val="00D155EB"/>
    <w:rsid w:val="00D23BED"/>
    <w:rsid w:val="00D27A85"/>
    <w:rsid w:val="00D33FB8"/>
    <w:rsid w:val="00D41C81"/>
    <w:rsid w:val="00D45327"/>
    <w:rsid w:val="00D558EA"/>
    <w:rsid w:val="00D57311"/>
    <w:rsid w:val="00D671EA"/>
    <w:rsid w:val="00D91803"/>
    <w:rsid w:val="00D96E0F"/>
    <w:rsid w:val="00DC3D42"/>
    <w:rsid w:val="00DC75E1"/>
    <w:rsid w:val="00DD0D6F"/>
    <w:rsid w:val="00DD0FF9"/>
    <w:rsid w:val="00DF76E3"/>
    <w:rsid w:val="00E103EB"/>
    <w:rsid w:val="00E13850"/>
    <w:rsid w:val="00E2507F"/>
    <w:rsid w:val="00E31CC9"/>
    <w:rsid w:val="00E3650E"/>
    <w:rsid w:val="00E40D9B"/>
    <w:rsid w:val="00E55E21"/>
    <w:rsid w:val="00E5613E"/>
    <w:rsid w:val="00E60DA5"/>
    <w:rsid w:val="00E66E09"/>
    <w:rsid w:val="00E73227"/>
    <w:rsid w:val="00E74AD7"/>
    <w:rsid w:val="00E75A96"/>
    <w:rsid w:val="00E869EE"/>
    <w:rsid w:val="00E92B55"/>
    <w:rsid w:val="00EA0201"/>
    <w:rsid w:val="00EB1F36"/>
    <w:rsid w:val="00EB2FB5"/>
    <w:rsid w:val="00EC10D0"/>
    <w:rsid w:val="00ED0298"/>
    <w:rsid w:val="00ED1ED5"/>
    <w:rsid w:val="00ED2A1B"/>
    <w:rsid w:val="00ED3413"/>
    <w:rsid w:val="00ED3B50"/>
    <w:rsid w:val="00EF5BCF"/>
    <w:rsid w:val="00F1443C"/>
    <w:rsid w:val="00F15C2E"/>
    <w:rsid w:val="00F26CD8"/>
    <w:rsid w:val="00F30C72"/>
    <w:rsid w:val="00F33163"/>
    <w:rsid w:val="00F40568"/>
    <w:rsid w:val="00F43908"/>
    <w:rsid w:val="00F46666"/>
    <w:rsid w:val="00F5014A"/>
    <w:rsid w:val="00F56F19"/>
    <w:rsid w:val="00F678EA"/>
    <w:rsid w:val="00F732A0"/>
    <w:rsid w:val="00F7556F"/>
    <w:rsid w:val="00F7697F"/>
    <w:rsid w:val="00F84F54"/>
    <w:rsid w:val="00F90BD0"/>
    <w:rsid w:val="00FA0248"/>
    <w:rsid w:val="00FA1EB2"/>
    <w:rsid w:val="00FB12B2"/>
    <w:rsid w:val="00FC7C73"/>
    <w:rsid w:val="00FC7D72"/>
    <w:rsid w:val="00FD50E3"/>
    <w:rsid w:val="00FF2300"/>
    <w:rsid w:val="00FF3826"/>
    <w:rsid w:val="00FF5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B28DD"/>
    <w:rPr>
      <w:rFonts w:ascii="Times" w:eastAsia="Times" w:hAnsi="Times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9B28DD"/>
    <w:pPr>
      <w:jc w:val="center"/>
    </w:pPr>
    <w:rPr>
      <w:rFonts w:ascii="Arial" w:hAnsi="Arial"/>
      <w:sz w:val="32"/>
    </w:rPr>
  </w:style>
  <w:style w:type="character" w:styleId="Collegamentoipertestuale">
    <w:name w:val="Hyperlink"/>
    <w:basedOn w:val="Carpredefinitoparagrafo"/>
    <w:rsid w:val="009B28DD"/>
    <w:rPr>
      <w:color w:val="0000FF"/>
      <w:u w:val="single"/>
    </w:rPr>
  </w:style>
  <w:style w:type="paragraph" w:styleId="Intestazione">
    <w:name w:val="header"/>
    <w:basedOn w:val="Normale"/>
    <w:rsid w:val="004554C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4554C3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ED1ED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5F4B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5879F7"/>
    <w:pPr>
      <w:ind w:left="708"/>
    </w:pPr>
    <w:rPr>
      <w:rFonts w:ascii="Times New Roman" w:eastAsia="Times New Roman" w:hAnsi="Times New Roman"/>
      <w:szCs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A3663"/>
    <w:rPr>
      <w:rFonts w:ascii="Times" w:eastAsia="Times" w:hAnsi="Times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B28DD"/>
    <w:rPr>
      <w:rFonts w:ascii="Times" w:eastAsia="Times" w:hAnsi="Times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9B28DD"/>
    <w:pPr>
      <w:jc w:val="center"/>
    </w:pPr>
    <w:rPr>
      <w:rFonts w:ascii="Arial" w:hAnsi="Arial"/>
      <w:sz w:val="32"/>
    </w:rPr>
  </w:style>
  <w:style w:type="character" w:styleId="Collegamentoipertestuale">
    <w:name w:val="Hyperlink"/>
    <w:basedOn w:val="Carpredefinitoparagrafo"/>
    <w:rsid w:val="009B28DD"/>
    <w:rPr>
      <w:color w:val="0000FF"/>
      <w:u w:val="single"/>
    </w:rPr>
  </w:style>
  <w:style w:type="paragraph" w:styleId="Intestazione">
    <w:name w:val="header"/>
    <w:basedOn w:val="Normale"/>
    <w:rsid w:val="004554C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4554C3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ED1ED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5F4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879F7"/>
    <w:pPr>
      <w:ind w:left="708"/>
    </w:pPr>
    <w:rPr>
      <w:rFonts w:ascii="Times New Roman" w:eastAsia="Times New Roman" w:hAnsi="Times New Roman"/>
      <w:szCs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A3663"/>
    <w:rPr>
      <w:rFonts w:ascii="Times" w:eastAsia="Times" w:hAnsi="Times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1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cscastelfocognano.gov.it" TargetMode="External"/><Relationship Id="rId2" Type="http://schemas.openxmlformats.org/officeDocument/2006/relationships/hyperlink" Target="http://www.effetticollaterali.ea23.com" TargetMode="External"/><Relationship Id="rId1" Type="http://schemas.openxmlformats.org/officeDocument/2006/relationships/image" Target="media/image1.png"/><Relationship Id="rId6" Type="http://schemas.openxmlformats.org/officeDocument/2006/relationships/image" Target="media/image2.png"/><Relationship Id="rId5" Type="http://schemas.openxmlformats.org/officeDocument/2006/relationships/hyperlink" Target="mailto:aric82900l@pec.istruzione.it" TargetMode="External"/><Relationship Id="rId4" Type="http://schemas.openxmlformats.org/officeDocument/2006/relationships/hyperlink" Target="mailto:aric82900l@istruzione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Modelli\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A6671E-90F4-451D-B9B8-6EFDC7EE6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Intestata</Template>
  <TotalTime>0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1586</CharactersWithSpaces>
  <SharedDoc>false</SharedDoc>
  <HLinks>
    <vt:vector size="30" baseType="variant">
      <vt:variant>
        <vt:i4>4718695</vt:i4>
      </vt:variant>
      <vt:variant>
        <vt:i4>18</vt:i4>
      </vt:variant>
      <vt:variant>
        <vt:i4>0</vt:i4>
      </vt:variant>
      <vt:variant>
        <vt:i4>5</vt:i4>
      </vt:variant>
      <vt:variant>
        <vt:lpwstr>mailto:aric82900l@pec.istruzione.it</vt:lpwstr>
      </vt:variant>
      <vt:variant>
        <vt:lpwstr/>
      </vt:variant>
      <vt:variant>
        <vt:i4>4980790</vt:i4>
      </vt:variant>
      <vt:variant>
        <vt:i4>15</vt:i4>
      </vt:variant>
      <vt:variant>
        <vt:i4>0</vt:i4>
      </vt:variant>
      <vt:variant>
        <vt:i4>5</vt:i4>
      </vt:variant>
      <vt:variant>
        <vt:lpwstr>mailto:icsrassina@casentino.toscana.it</vt:lpwstr>
      </vt:variant>
      <vt:variant>
        <vt:lpwstr/>
      </vt:variant>
      <vt:variant>
        <vt:i4>196724</vt:i4>
      </vt:variant>
      <vt:variant>
        <vt:i4>12</vt:i4>
      </vt:variant>
      <vt:variant>
        <vt:i4>0</vt:i4>
      </vt:variant>
      <vt:variant>
        <vt:i4>5</vt:i4>
      </vt:variant>
      <vt:variant>
        <vt:lpwstr>mailto:aric82900l@istruzione.it</vt:lpwstr>
      </vt:variant>
      <vt:variant>
        <vt:lpwstr/>
      </vt:variant>
      <vt:variant>
        <vt:i4>5439570</vt:i4>
      </vt:variant>
      <vt:variant>
        <vt:i4>9</vt:i4>
      </vt:variant>
      <vt:variant>
        <vt:i4>0</vt:i4>
      </vt:variant>
      <vt:variant>
        <vt:i4>5</vt:i4>
      </vt:variant>
      <vt:variant>
        <vt:lpwstr>http://www.icscastelfocognano.gov.it/</vt:lpwstr>
      </vt:variant>
      <vt:variant>
        <vt:lpwstr/>
      </vt:variant>
      <vt:variant>
        <vt:i4>3014706</vt:i4>
      </vt:variant>
      <vt:variant>
        <vt:i4>6</vt:i4>
      </vt:variant>
      <vt:variant>
        <vt:i4>0</vt:i4>
      </vt:variant>
      <vt:variant>
        <vt:i4>5</vt:i4>
      </vt:variant>
      <vt:variant>
        <vt:lpwstr>http://www.effetticollaterali.ea23.com/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Admin</dc:creator>
  <cp:lastModifiedBy>Admin</cp:lastModifiedBy>
  <cp:revision>2</cp:revision>
  <cp:lastPrinted>2019-02-06T08:02:00Z</cp:lastPrinted>
  <dcterms:created xsi:type="dcterms:W3CDTF">2019-02-18T08:38:00Z</dcterms:created>
  <dcterms:modified xsi:type="dcterms:W3CDTF">2019-02-18T08:38:00Z</dcterms:modified>
</cp:coreProperties>
</file>